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F0" w:rsidRDefault="00BB5F92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-709295</wp:posOffset>
                </wp:positionV>
                <wp:extent cx="5663565" cy="6975475"/>
                <wp:effectExtent l="6985" t="0" r="635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6975475"/>
                          <a:chOff x="2151" y="791"/>
                          <a:chExt cx="8046" cy="5389"/>
                        </a:xfrm>
                      </wpg:grpSpPr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791"/>
                            <a:ext cx="8046" cy="5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169" y="899"/>
                            <a:ext cx="7920" cy="5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0994" w:rsidRDefault="00710994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</w:pPr>
                            </w:p>
                            <w:p w:rsidR="00710994" w:rsidRDefault="00710994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</w:pPr>
                            </w:p>
                            <w:p w:rsidR="00710994" w:rsidRDefault="00710994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</w:pPr>
                            </w:p>
                            <w:p w:rsidR="00710994" w:rsidRP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>Memperingati</w:t>
                              </w:r>
                              <w:proofErr w:type="spellEnd"/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 w:rsidR="00BB5F92">
                                <w:rPr>
                                  <w:rFonts w:ascii="Trebuchet MS" w:hAnsi="Trebuchet MS"/>
                                  <w:sz w:val="38"/>
                                </w:rPr>
                                <w:t>Mendak</w:t>
                              </w:r>
                              <w:proofErr w:type="spellEnd"/>
                              <w:r w:rsidR="00BB5F92">
                                <w:rPr>
                                  <w:rFonts w:ascii="Trebuchet MS" w:hAnsi="Trebuchet MS"/>
                                  <w:sz w:val="38"/>
                                </w:rPr>
                                <w:t xml:space="preserve"> 1</w:t>
                              </w:r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>wafatnya</w:t>
                              </w:r>
                              <w:proofErr w:type="spellEnd"/>
                              <w:r w:rsidRPr="00710994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10994" w:rsidRP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</w:pPr>
                              <w:r w:rsidRPr="00710994"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  <w:t>IBU SRI KUSWIDA</w:t>
                              </w:r>
                              <w:r w:rsidR="00F15736"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  <w:t>R</w:t>
                              </w:r>
                              <w:r w:rsidRPr="00710994"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  <w:t>SI</w:t>
                              </w:r>
                            </w:p>
                            <w:p w:rsidR="00710994" w:rsidRPr="00710994" w:rsidRDefault="005111F5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3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nunuk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)</w:t>
                              </w:r>
                            </w:p>
                            <w:p w:rsidR="00710994" w:rsidRP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710994" w:rsidRDefault="005111F5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Terima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Kasih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atas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bantuan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Doanya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Teriring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doa</w:t>
                              </w:r>
                              <w:proofErr w:type="spellEnd"/>
                            </w:p>
                            <w:p w:rsidR="00710994" w:rsidRDefault="005111F5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Jazzakumullohu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Khoiroti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Sa’aadaatid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Dunya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Akhiroh</w:t>
                              </w:r>
                              <w:proofErr w:type="spellEnd"/>
                            </w:p>
                            <w:p w:rsidR="00F15736" w:rsidRDefault="00F15736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F15736" w:rsidRDefault="00F15736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B43BCF" w:rsidRDefault="00B43BCF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B43BCF" w:rsidRDefault="00B43BCF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C064F0" w:rsidRDefault="00710994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Kediri, </w:t>
                              </w:r>
                              <w:r w:rsidR="00BB5F92">
                                <w:rPr>
                                  <w:rFonts w:ascii="Trebuchet MS" w:hAnsi="Trebuchet MS"/>
                                  <w:sz w:val="22"/>
                                </w:rPr>
                                <w:t>22</w:t>
                              </w:r>
                              <w:r w:rsidR="00913712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BB5F92">
                                <w:rPr>
                                  <w:rFonts w:ascii="Trebuchet MS" w:hAnsi="Trebuchet MS"/>
                                  <w:sz w:val="22"/>
                                </w:rPr>
                                <w:t>Desember</w:t>
                              </w:r>
                              <w:proofErr w:type="spellEnd"/>
                              <w:r w:rsidR="00913712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2017</w:t>
                              </w:r>
                              <w:proofErr w:type="gramEnd"/>
                            </w:p>
                            <w:p w:rsidR="00710994" w:rsidRDefault="00710994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a.n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Keluarga</w:t>
                              </w:r>
                              <w:proofErr w:type="spellEnd"/>
                            </w:p>
                            <w:p w:rsidR="00C064F0" w:rsidRDefault="00710994">
                              <w:pPr>
                                <w:pStyle w:val="Heading3"/>
                              </w:pPr>
                              <w:proofErr w:type="spellStart"/>
                              <w:r>
                                <w:t>Alm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="00C7163D">
                                <w:t>Bapak</w:t>
                              </w:r>
                              <w:proofErr w:type="spellEnd"/>
                              <w:r w:rsidR="00C7163D">
                                <w:t xml:space="preserve"> </w:t>
                              </w:r>
                              <w:proofErr w:type="spellStart"/>
                              <w:proofErr w:type="gramStart"/>
                              <w:r w:rsidR="00C7163D">
                                <w:t>M</w:t>
                              </w:r>
                              <w:r>
                                <w:t>.Koesbanoe</w:t>
                              </w:r>
                              <w:proofErr w:type="spellEnd"/>
                              <w:proofErr w:type="gramEnd"/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0" tIns="360000" rIns="360000" bIns="36000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24" y="1385"/>
                            <a:ext cx="6803" cy="4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1313"/>
                            <a:ext cx="840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4812"/>
                            <a:ext cx="840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4787"/>
                            <a:ext cx="840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2" y="1295"/>
                            <a:ext cx="839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7.8pt;margin-top:-55.85pt;width:445.95pt;height:549.25pt;z-index:251656704" coordorigin="2151,791" coordsize="8046,5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151;top:791;width:8046;height:5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">
                  <v:imagedata r:id="rId9" o:title=""/>
                </v:shape>
                <v:rect id="Rectangle 2" o:spid="_x0000_s1028" style="position:absolute;left:2169;top:899;width:79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" filled="f" strokeweight="2.25pt">
                  <v:textbox inset="10mm,10mm,10mm,10mm">
                    <w:txbxContent>
                      <w:p w:rsidR="00710994" w:rsidRDefault="00710994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</w:pPr>
                      </w:p>
                      <w:p w:rsidR="00710994" w:rsidRDefault="00710994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</w:pPr>
                      </w:p>
                      <w:p w:rsidR="00710994" w:rsidRDefault="00710994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</w:pPr>
                      </w:p>
                      <w:p w:rsidR="00710994" w:rsidRP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>Memperingati</w:t>
                        </w:r>
                        <w:proofErr w:type="spellEnd"/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 xml:space="preserve"> </w:t>
                        </w:r>
                        <w:proofErr w:type="spellStart"/>
                        <w:r w:rsidR="00BB5F92">
                          <w:rPr>
                            <w:rFonts w:ascii="Trebuchet MS" w:hAnsi="Trebuchet MS"/>
                            <w:sz w:val="38"/>
                          </w:rPr>
                          <w:t>Mendak</w:t>
                        </w:r>
                        <w:proofErr w:type="spellEnd"/>
                        <w:r w:rsidR="00BB5F92">
                          <w:rPr>
                            <w:rFonts w:ascii="Trebuchet MS" w:hAnsi="Trebuchet MS"/>
                            <w:sz w:val="38"/>
                          </w:rPr>
                          <w:t xml:space="preserve"> 1</w:t>
                        </w:r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 xml:space="preserve"> </w:t>
                        </w:r>
                        <w:proofErr w:type="spellStart"/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>wafatnya</w:t>
                        </w:r>
                        <w:proofErr w:type="spellEnd"/>
                        <w:r w:rsidRPr="00710994"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</w:p>
                      <w:p w:rsidR="00710994" w:rsidRP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b/>
                            <w:sz w:val="70"/>
                          </w:rPr>
                        </w:pPr>
                        <w:r w:rsidRPr="00710994">
                          <w:rPr>
                            <w:rFonts w:ascii="Trebuchet MS" w:hAnsi="Trebuchet MS"/>
                            <w:b/>
                            <w:sz w:val="70"/>
                          </w:rPr>
                          <w:t>IBU SRI KUSWIDA</w:t>
                        </w:r>
                        <w:r w:rsidR="00F15736">
                          <w:rPr>
                            <w:rFonts w:ascii="Trebuchet MS" w:hAnsi="Trebuchet MS"/>
                            <w:b/>
                            <w:sz w:val="70"/>
                          </w:rPr>
                          <w:t>R</w:t>
                        </w:r>
                        <w:r w:rsidRPr="00710994">
                          <w:rPr>
                            <w:rFonts w:ascii="Trebuchet MS" w:hAnsi="Trebuchet MS"/>
                            <w:b/>
                            <w:sz w:val="70"/>
                          </w:rPr>
                          <w:t>SI</w:t>
                        </w:r>
                      </w:p>
                      <w:p w:rsidR="00710994" w:rsidRPr="00710994" w:rsidRDefault="005111F5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30"/>
                          </w:rPr>
                        </w:pPr>
                        <w:r>
                          <w:rPr>
                            <w:rFonts w:ascii="Trebuchet MS" w:hAnsi="Trebuchet MS"/>
                            <w:sz w:val="3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30"/>
                          </w:rPr>
                          <w:t>bu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30"/>
                          </w:rPr>
                          <w:t>nunuk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30"/>
                          </w:rPr>
                          <w:t>)</w:t>
                        </w:r>
                      </w:p>
                      <w:p w:rsidR="00710994" w:rsidRP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710994" w:rsidRDefault="005111F5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Terima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Kasih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atas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bantuan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Doanya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Teriring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doa</w:t>
                        </w:r>
                        <w:proofErr w:type="spellEnd"/>
                      </w:p>
                      <w:p w:rsidR="00710994" w:rsidRDefault="005111F5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Jazzakumullohu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Khoiroti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Wa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Sa’aadaatid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Dunya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Wa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Akhiroh</w:t>
                        </w:r>
                        <w:proofErr w:type="spellEnd"/>
                      </w:p>
                      <w:p w:rsidR="00F15736" w:rsidRDefault="00F15736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F15736" w:rsidRDefault="00F15736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B43BCF" w:rsidRDefault="00B43BCF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B43BCF" w:rsidRDefault="00B43BCF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C064F0" w:rsidRDefault="00710994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Kediri, </w:t>
                        </w:r>
                        <w:r w:rsidR="00BB5F92">
                          <w:rPr>
                            <w:rFonts w:ascii="Trebuchet MS" w:hAnsi="Trebuchet MS"/>
                            <w:sz w:val="22"/>
                          </w:rPr>
                          <w:t>22</w:t>
                        </w:r>
                        <w:r w:rsidR="00913712"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B5F92">
                          <w:rPr>
                            <w:rFonts w:ascii="Trebuchet MS" w:hAnsi="Trebuchet MS"/>
                            <w:sz w:val="22"/>
                          </w:rPr>
                          <w:t>Desember</w:t>
                        </w:r>
                        <w:proofErr w:type="spellEnd"/>
                        <w:r w:rsidR="00913712"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2017</w:t>
                        </w:r>
                        <w:proofErr w:type="gramEnd"/>
                      </w:p>
                      <w:p w:rsidR="00710994" w:rsidRDefault="00710994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a.n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Keluarga</w:t>
                        </w:r>
                        <w:proofErr w:type="spellEnd"/>
                      </w:p>
                      <w:p w:rsidR="00C064F0" w:rsidRDefault="00710994">
                        <w:pPr>
                          <w:pStyle w:val="Heading3"/>
                        </w:pPr>
                        <w:proofErr w:type="spellStart"/>
                        <w:r>
                          <w:t>Alm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="00C7163D">
                          <w:t>Bapak</w:t>
                        </w:r>
                        <w:proofErr w:type="spellEnd"/>
                        <w:r w:rsidR="00C7163D">
                          <w:t xml:space="preserve"> </w:t>
                        </w:r>
                        <w:proofErr w:type="spellStart"/>
                        <w:proofErr w:type="gramStart"/>
                        <w:r w:rsidR="00C7163D">
                          <w:t>M</w:t>
                        </w:r>
                        <w:r>
                          <w:t>.Koesbanoe</w:t>
                        </w:r>
                        <w:proofErr w:type="spellEnd"/>
                        <w:proofErr w:type="gramEnd"/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left:2724;top:1385;width:680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 id="Picture 8" o:spid="_x0000_s1030" type="#_x0000_t75" style="position:absolute;left:2619;top:1313;width:840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">
                  <v:imagedata r:id="rId10" o:title=""/>
                  <o:lock v:ext="edit" aspectratio="f"/>
                </v:shape>
                <v:shape id="Picture 9" o:spid="_x0000_s1031" type="#_x0000_t75" style="position:absolute;left:2619;top:4812;width:84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">
                  <v:imagedata r:id="rId11" o:title=""/>
                  <o:lock v:ext="edit" aspectratio="f"/>
                </v:shape>
                <v:shape id="Picture 10" o:spid="_x0000_s1032" type="#_x0000_t75" style="position:absolute;left:8793;top:4787;width:84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">
                  <v:imagedata r:id="rId12" o:title=""/>
                  <o:lock v:ext="edit" aspectratio="f"/>
                </v:shape>
                <v:shape id="Picture 11" o:spid="_x0000_s1033" type="#_x0000_t75" style="position:absolute;left:8782;top:1295;width:839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">
                  <v:imagedata r:id="rId13" o:title=""/>
                  <o:lock v:ext="edit" aspectratio="f"/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-702310</wp:posOffset>
                </wp:positionV>
                <wp:extent cx="5663565" cy="6975475"/>
                <wp:effectExtent l="1905" t="0" r="1905" b="0"/>
                <wp:wrapNone/>
                <wp:docPr id="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6975475"/>
                          <a:chOff x="2151" y="791"/>
                          <a:chExt cx="8046" cy="5389"/>
                        </a:xfrm>
                      </wpg:grpSpPr>
                      <pic:pic xmlns:pic="http://schemas.openxmlformats.org/drawingml/2006/picture">
                        <pic:nvPicPr>
                          <pic:cNvPr id="1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791"/>
                            <a:ext cx="8046" cy="5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69" y="899"/>
                            <a:ext cx="7920" cy="5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0994" w:rsidRDefault="00710994" w:rsidP="00710994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</w:pPr>
                            </w:p>
                            <w:p w:rsidR="00710994" w:rsidRDefault="00710994" w:rsidP="00710994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</w:pPr>
                            </w:p>
                            <w:p w:rsidR="00710994" w:rsidRDefault="00710994" w:rsidP="00710994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</w:pPr>
                            </w:p>
                            <w:p w:rsidR="00710994" w:rsidRP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>Memperingati</w:t>
                              </w:r>
                              <w:proofErr w:type="spellEnd"/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 w:rsidR="00BB5F92">
                                <w:rPr>
                                  <w:rFonts w:ascii="Trebuchet MS" w:hAnsi="Trebuchet MS"/>
                                  <w:sz w:val="38"/>
                                </w:rPr>
                                <w:t>Mendak</w:t>
                              </w:r>
                              <w:proofErr w:type="spellEnd"/>
                              <w:r w:rsidR="00BB5F92">
                                <w:rPr>
                                  <w:rFonts w:ascii="Trebuchet MS" w:hAnsi="Trebuchet MS"/>
                                  <w:sz w:val="38"/>
                                </w:rPr>
                                <w:t xml:space="preserve"> 1</w:t>
                              </w:r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 w:rsidRPr="00710994">
                                <w:rPr>
                                  <w:rFonts w:ascii="Trebuchet MS" w:hAnsi="Trebuchet MS"/>
                                  <w:sz w:val="38"/>
                                </w:rPr>
                                <w:t>wafatnya</w:t>
                              </w:r>
                              <w:proofErr w:type="spellEnd"/>
                              <w:r w:rsidRPr="00710994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10994" w:rsidRP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</w:pPr>
                              <w:r w:rsidRPr="00710994"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  <w:t>IBU SRI KUSWIDA</w:t>
                              </w:r>
                              <w:r w:rsidR="00F15736"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  <w:t>R</w:t>
                              </w:r>
                              <w:r w:rsidRPr="00710994">
                                <w:rPr>
                                  <w:rFonts w:ascii="Trebuchet MS" w:hAnsi="Trebuchet MS"/>
                                  <w:b/>
                                  <w:sz w:val="70"/>
                                </w:rPr>
                                <w:t>SI</w:t>
                              </w:r>
                            </w:p>
                            <w:p w:rsidR="00710994" w:rsidRPr="00710994" w:rsidRDefault="005111F5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3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nunuk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30"/>
                                </w:rPr>
                                <w:t>)</w:t>
                              </w:r>
                            </w:p>
                            <w:p w:rsidR="00710994" w:rsidRP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B43BCF" w:rsidRDefault="00B43BCF" w:rsidP="00B43BCF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Terima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Kasih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atas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bantuan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Doanya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Teriring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doa</w:t>
                              </w:r>
                              <w:proofErr w:type="spellEnd"/>
                            </w:p>
                            <w:p w:rsidR="00B43BCF" w:rsidRDefault="00B43BCF" w:rsidP="00B43BCF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Jazzakumullohu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Khoiroti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Sa’aadaatid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Dunya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Akhiroh</w:t>
                              </w:r>
                              <w:proofErr w:type="spellEnd"/>
                            </w:p>
                            <w:p w:rsidR="00F15736" w:rsidRDefault="00F15736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B43BCF" w:rsidRDefault="00B43BCF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B43BCF" w:rsidRDefault="00B43BCF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B43BCF" w:rsidRDefault="00B43BCF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</w:p>
                            <w:p w:rsid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Kediri, </w:t>
                              </w:r>
                              <w:r w:rsidR="00BB5F92">
                                <w:rPr>
                                  <w:rFonts w:ascii="Trebuchet MS" w:hAnsi="Trebuchet MS"/>
                                  <w:sz w:val="22"/>
                                </w:rPr>
                                <w:t>22</w:t>
                              </w:r>
                              <w:r w:rsidR="00913712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BB5F92">
                                <w:rPr>
                                  <w:rFonts w:ascii="Trebuchet MS" w:hAnsi="Trebuchet MS"/>
                                  <w:sz w:val="22"/>
                                </w:rPr>
                                <w:t>Desember</w:t>
                              </w:r>
                              <w:proofErr w:type="spellEnd"/>
                              <w:r w:rsidR="00913712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2017</w:t>
                              </w:r>
                              <w:proofErr w:type="gramEnd"/>
                            </w:p>
                            <w:p w:rsidR="00710994" w:rsidRDefault="00710994" w:rsidP="00710994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a.n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Keluarga</w:t>
                              </w:r>
                              <w:proofErr w:type="spellEnd"/>
                            </w:p>
                            <w:p w:rsidR="00710994" w:rsidRDefault="00710994" w:rsidP="00710994">
                              <w:pPr>
                                <w:pStyle w:val="Heading3"/>
                              </w:pPr>
                              <w:proofErr w:type="spellStart"/>
                              <w:r>
                                <w:t>Alm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Bapak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M.Koesbanoe</w:t>
                              </w:r>
                              <w:proofErr w:type="spellEnd"/>
                              <w:proofErr w:type="gramEnd"/>
                            </w:p>
                            <w:p w:rsidR="00710994" w:rsidRDefault="00710994" w:rsidP="00710994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0" tIns="360000" rIns="360000" bIns="360000" anchor="t" anchorCtr="0" upright="1">
                          <a:noAutofit/>
                        </wps:bodyPr>
                      </wps:wsp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24" y="1385"/>
                            <a:ext cx="6803" cy="4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1313"/>
                            <a:ext cx="840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4812"/>
                            <a:ext cx="840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4787"/>
                            <a:ext cx="840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2" y="1295"/>
                            <a:ext cx="839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4" style="position:absolute;margin-left:441.8pt;margin-top:-55.3pt;width:445.95pt;height:549.25pt;z-index:251659776" coordorigin="2151,791" coordsize="8046,5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">
                <v:shape id="Picture 56" o:spid="_x0000_s1035" type="#_x0000_t75" style="position:absolute;left:2151;top:791;width:8046;height:5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">
                  <v:imagedata r:id="rId9" o:title=""/>
                </v:shape>
                <v:rect id="Rectangle 57" o:spid="_x0000_s1036" style="position:absolute;left:2169;top:899;width:79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" filled="f" strokeweight="2.25pt">
                  <v:textbox inset="10mm,10mm,10mm,10mm">
                    <w:txbxContent>
                      <w:p w:rsidR="00710994" w:rsidRDefault="00710994" w:rsidP="00710994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</w:pPr>
                      </w:p>
                      <w:p w:rsidR="00710994" w:rsidRDefault="00710994" w:rsidP="00710994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</w:pPr>
                      </w:p>
                      <w:p w:rsidR="00710994" w:rsidRDefault="00710994" w:rsidP="00710994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</w:pPr>
                      </w:p>
                      <w:p w:rsidR="00710994" w:rsidRP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>Memperingati</w:t>
                        </w:r>
                        <w:proofErr w:type="spellEnd"/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 xml:space="preserve"> </w:t>
                        </w:r>
                        <w:proofErr w:type="spellStart"/>
                        <w:r w:rsidR="00BB5F92">
                          <w:rPr>
                            <w:rFonts w:ascii="Trebuchet MS" w:hAnsi="Trebuchet MS"/>
                            <w:sz w:val="38"/>
                          </w:rPr>
                          <w:t>Mendak</w:t>
                        </w:r>
                        <w:proofErr w:type="spellEnd"/>
                        <w:r w:rsidR="00BB5F92">
                          <w:rPr>
                            <w:rFonts w:ascii="Trebuchet MS" w:hAnsi="Trebuchet MS"/>
                            <w:sz w:val="38"/>
                          </w:rPr>
                          <w:t xml:space="preserve"> 1</w:t>
                        </w:r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 xml:space="preserve"> </w:t>
                        </w:r>
                        <w:proofErr w:type="spellStart"/>
                        <w:r w:rsidRPr="00710994">
                          <w:rPr>
                            <w:rFonts w:ascii="Trebuchet MS" w:hAnsi="Trebuchet MS"/>
                            <w:sz w:val="38"/>
                          </w:rPr>
                          <w:t>wafatnya</w:t>
                        </w:r>
                        <w:proofErr w:type="spellEnd"/>
                        <w:r w:rsidRPr="00710994"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</w:p>
                      <w:p w:rsidR="00710994" w:rsidRP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b/>
                            <w:sz w:val="70"/>
                          </w:rPr>
                        </w:pPr>
                        <w:r w:rsidRPr="00710994">
                          <w:rPr>
                            <w:rFonts w:ascii="Trebuchet MS" w:hAnsi="Trebuchet MS"/>
                            <w:b/>
                            <w:sz w:val="70"/>
                          </w:rPr>
                          <w:t>IBU SRI KUSWIDA</w:t>
                        </w:r>
                        <w:r w:rsidR="00F15736">
                          <w:rPr>
                            <w:rFonts w:ascii="Trebuchet MS" w:hAnsi="Trebuchet MS"/>
                            <w:b/>
                            <w:sz w:val="70"/>
                          </w:rPr>
                          <w:t>R</w:t>
                        </w:r>
                        <w:r w:rsidRPr="00710994">
                          <w:rPr>
                            <w:rFonts w:ascii="Trebuchet MS" w:hAnsi="Trebuchet MS"/>
                            <w:b/>
                            <w:sz w:val="70"/>
                          </w:rPr>
                          <w:t>SI</w:t>
                        </w:r>
                      </w:p>
                      <w:p w:rsidR="00710994" w:rsidRPr="00710994" w:rsidRDefault="005111F5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30"/>
                          </w:rPr>
                        </w:pPr>
                        <w:r>
                          <w:rPr>
                            <w:rFonts w:ascii="Trebuchet MS" w:hAnsi="Trebuchet MS"/>
                            <w:sz w:val="3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30"/>
                          </w:rPr>
                          <w:t>bu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30"/>
                          </w:rPr>
                          <w:t>nunuk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30"/>
                          </w:rPr>
                          <w:t>)</w:t>
                        </w:r>
                      </w:p>
                      <w:p w:rsidR="00710994" w:rsidRP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B43BCF" w:rsidRDefault="00B43BCF" w:rsidP="00B43BCF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Terima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Kasih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atas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bantuan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Doanya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Teriring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doa</w:t>
                        </w:r>
                        <w:proofErr w:type="spellEnd"/>
                      </w:p>
                      <w:p w:rsidR="00B43BCF" w:rsidRDefault="00B43BCF" w:rsidP="00B43BCF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Jazzakumullohu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Khoiroti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Wa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Sa’aadaatid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Dunya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Wa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Akhiroh</w:t>
                        </w:r>
                        <w:proofErr w:type="spellEnd"/>
                      </w:p>
                      <w:p w:rsidR="00F15736" w:rsidRDefault="00F15736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B43BCF" w:rsidRDefault="00B43BCF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B43BCF" w:rsidRDefault="00B43BCF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B43BCF" w:rsidRDefault="00B43BCF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</w:p>
                      <w:p w:rsid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Kediri, </w:t>
                        </w:r>
                        <w:r w:rsidR="00BB5F92">
                          <w:rPr>
                            <w:rFonts w:ascii="Trebuchet MS" w:hAnsi="Trebuchet MS"/>
                            <w:sz w:val="22"/>
                          </w:rPr>
                          <w:t>22</w:t>
                        </w:r>
                        <w:r w:rsidR="00913712"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B5F92">
                          <w:rPr>
                            <w:rFonts w:ascii="Trebuchet MS" w:hAnsi="Trebuchet MS"/>
                            <w:sz w:val="22"/>
                          </w:rPr>
                          <w:t>Desember</w:t>
                        </w:r>
                        <w:proofErr w:type="spellEnd"/>
                        <w:r w:rsidR="00913712"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2017</w:t>
                        </w:r>
                        <w:proofErr w:type="gramEnd"/>
                      </w:p>
                      <w:p w:rsidR="00710994" w:rsidRDefault="00710994" w:rsidP="00710994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a.n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Keluarga</w:t>
                        </w:r>
                        <w:proofErr w:type="spellEnd"/>
                      </w:p>
                      <w:p w:rsidR="00710994" w:rsidRDefault="00710994" w:rsidP="00710994">
                        <w:pPr>
                          <w:pStyle w:val="Heading3"/>
                        </w:pPr>
                        <w:proofErr w:type="spellStart"/>
                        <w:r>
                          <w:t>Alm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Bapak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M.Koesbanoe</w:t>
                        </w:r>
                        <w:proofErr w:type="spellEnd"/>
                        <w:proofErr w:type="gramEnd"/>
                      </w:p>
                      <w:p w:rsidR="00710994" w:rsidRDefault="00710994" w:rsidP="00710994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rect>
                <v:rect id="Rectangle 58" o:spid="_x0000_s1037" style="position:absolute;left:2724;top:1385;width:680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Picture 59" o:spid="_x0000_s1038" type="#_x0000_t75" style="position:absolute;left:2619;top:1313;width:840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">
                  <v:imagedata r:id="rId10" o:title=""/>
                  <o:lock v:ext="edit" aspectratio="f"/>
                </v:shape>
                <v:shape id="Picture 60" o:spid="_x0000_s1039" type="#_x0000_t75" style="position:absolute;left:2619;top:4812;width:84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">
                  <v:imagedata r:id="rId11" o:title=""/>
                  <o:lock v:ext="edit" aspectratio="f"/>
                </v:shape>
                <v:shape id="Picture 61" o:spid="_x0000_s1040" type="#_x0000_t75" style="position:absolute;left:8793;top:4787;width:84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">
                  <v:imagedata r:id="rId12" o:title=""/>
                  <o:lock v:ext="edit" aspectratio="f"/>
                </v:shape>
                <v:shape id="Picture 62" o:spid="_x0000_s1041" type="#_x0000_t75" style="position:absolute;left:8782;top:1295;width:839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">
                  <v:imagedata r:id="rId13" o:title=""/>
                  <o:lock v:ext="edit" aspectratio="f"/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7207885</wp:posOffset>
                </wp:positionV>
                <wp:extent cx="5109210" cy="3422015"/>
                <wp:effectExtent l="10795" t="127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210" cy="3422015"/>
                          <a:chOff x="2151" y="791"/>
                          <a:chExt cx="8046" cy="5389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791"/>
                            <a:ext cx="8046" cy="5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69" y="899"/>
                            <a:ext cx="7920" cy="5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64F0" w:rsidRDefault="00C064F0">
                              <w:pPr>
                                <w:pStyle w:val="Heading1"/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Spray Script" w:hAnsi="Spray Script"/>
                                  <w:b w:val="0"/>
                                  <w:bCs w:val="0"/>
                                  <w:sz w:val="44"/>
                                </w:rPr>
                                <w:t>Pengetan</w:t>
                              </w:r>
                              <w:proofErr w:type="spellEnd"/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12"/>
                                </w:rPr>
                              </w:pPr>
                            </w:p>
                            <w:p w:rsidR="00C064F0" w:rsidRDefault="00C064F0" w:rsidP="005A5428">
                              <w:pPr>
                                <w:pStyle w:val="Heading4"/>
                              </w:pPr>
                              <w:proofErr w:type="spellStart"/>
                              <w:r>
                                <w:t>Kaleres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="005A5428">
                                <w:t>Pengeling-ilingipun</w:t>
                              </w:r>
                              <w:proofErr w:type="spellEnd"/>
                              <w:r w:rsidR="005A5428">
                                <w:t xml:space="preserve"> </w:t>
                              </w:r>
                              <w:proofErr w:type="spellStart"/>
                              <w:r>
                                <w:t>Swargi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4"/>
                                </w:rPr>
                              </w:pPr>
                            </w:p>
                            <w:p w:rsidR="00C064F0" w:rsidRDefault="00B6295F">
                              <w:pPr>
                                <w:pStyle w:val="Heading2"/>
                                <w:spacing w:line="240" w:lineRule="auto"/>
                                <w:rPr>
                                  <w:rFonts w:ascii="Alfredo Heavy" w:hAnsi="Alfredo Heavy"/>
                                  <w:b w:val="0"/>
                                  <w:bCs w:val="0"/>
                                  <w:spacing w:val="20"/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lfredo Heavy" w:hAnsi="Alfredo Heavy"/>
                                  <w:b w:val="0"/>
                                  <w:bCs w:val="0"/>
                                  <w:spacing w:val="20"/>
                                  <w:sz w:val="28"/>
                                </w:rPr>
                                <w:t>Bapak</w:t>
                              </w:r>
                              <w:proofErr w:type="spellEnd"/>
                              <w:r>
                                <w:rPr>
                                  <w:rFonts w:ascii="Alfredo Heavy" w:hAnsi="Alfredo Heavy"/>
                                  <w:b w:val="0"/>
                                  <w:bCs w:val="0"/>
                                  <w:spacing w:val="20"/>
                                  <w:sz w:val="28"/>
                                </w:rPr>
                                <w:t xml:space="preserve">  SUTO</w:t>
                              </w:r>
                              <w:proofErr w:type="gramEnd"/>
                              <w:r>
                                <w:rPr>
                                  <w:rFonts w:ascii="Alfredo Heavy" w:hAnsi="Alfredo Heavy"/>
                                  <w:b w:val="0"/>
                                  <w:bCs w:val="0"/>
                                  <w:spacing w:val="20"/>
                                  <w:sz w:val="28"/>
                                </w:rPr>
                                <w:t xml:space="preserve"> KROMO</w:t>
                              </w: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8"/>
                                </w:rPr>
                              </w:pP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Kapundhut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kondur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dumateng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Ngarsanipun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Gusti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Ingkang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Maha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Agung</w:t>
                              </w:r>
                              <w:proofErr w:type="spellEnd"/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Mugi-mugi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lumantar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ikhlasing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pandongo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Panjenengan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sami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Arwah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Swargi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tansah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penaringan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samudra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pangaksami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, </w:t>
                              </w:r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Margi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ingkang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pandang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jembar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sarto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kamulyakaken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C064F0" w:rsidRDefault="00C064F0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papan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kasuwarganipun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Gusti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Ingkang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Maha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Agung</w:t>
                              </w:r>
                              <w:proofErr w:type="spellEnd"/>
                            </w:p>
                            <w:p w:rsidR="00C064F0" w:rsidRDefault="000E59CE" w:rsidP="00C7163D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2"/>
                                </w:rPr>
                                <w:t>Blitar</w:t>
                              </w:r>
                              <w:proofErr w:type="spellEnd"/>
                              <w:r w:rsidR="00C064F0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, 13 </w:t>
                              </w:r>
                              <w:proofErr w:type="spellStart"/>
                              <w:r w:rsidR="00C064F0">
                                <w:rPr>
                                  <w:rFonts w:ascii="Trebuchet MS" w:hAnsi="Trebuchet MS"/>
                                  <w:sz w:val="22"/>
                                </w:rPr>
                                <w:t>Desember</w:t>
                              </w:r>
                              <w:proofErr w:type="spellEnd"/>
                              <w:r w:rsidR="00C064F0">
                                <w:rPr>
                                  <w:rFonts w:ascii="Trebuchet MS" w:hAnsi="Trebuchet MS"/>
                                  <w:sz w:val="22"/>
                                </w:rPr>
                                <w:t xml:space="preserve"> 20</w:t>
                              </w:r>
                              <w:r w:rsidR="00C7163D">
                                <w:rPr>
                                  <w:rFonts w:ascii="Trebuchet MS" w:hAnsi="Trebuchet MS"/>
                                  <w:sz w:val="22"/>
                                </w:rPr>
                                <w:t>90</w:t>
                              </w:r>
                            </w:p>
                            <w:p w:rsidR="00C064F0" w:rsidRDefault="00C7163D">
                              <w:pPr>
                                <w:pStyle w:val="Heading3"/>
                              </w:pPr>
                              <w:proofErr w:type="spellStart"/>
                              <w:r>
                                <w:t>Bapak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Ma’ruf</w:t>
                              </w:r>
                              <w:proofErr w:type="spellEnd"/>
                              <w:r w:rsidR="00C064F0">
                                <w:t xml:space="preserve"> - </w:t>
                              </w:r>
                              <w:proofErr w:type="spellStart"/>
                              <w:r w:rsidR="00C064F0">
                                <w:t>sekeluarga</w:t>
                              </w:r>
                              <w:proofErr w:type="spellEnd"/>
                            </w:p>
                            <w:p w:rsidR="00C064F0" w:rsidRDefault="00C064F0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0" tIns="360000" rIns="360000" bIns="360000" anchor="t" anchorCtr="0" upright="1">
                          <a:no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24" y="1385"/>
                            <a:ext cx="6803" cy="4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1313"/>
                            <a:ext cx="840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4812"/>
                            <a:ext cx="840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4787"/>
                            <a:ext cx="840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2" y="1295"/>
                            <a:ext cx="839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2" style="position:absolute;margin-left:22.5pt;margin-top:567.55pt;width:402.3pt;height:269.45pt;z-index:251658752" coordorigin="2151,791" coordsize="8046,5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">
                <v:shape id="Picture 23" o:spid="_x0000_s1043" type="#_x0000_t75" style="position:absolute;left:2151;top:791;width:8046;height:5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">
                  <v:imagedata r:id="rId9" o:title=""/>
                </v:shape>
                <v:rect id="Rectangle 24" o:spid="_x0000_s1044" style="position:absolute;left:2169;top:899;width:79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" filled="f" strokeweight="2.25pt">
                  <v:textbox inset="10mm,10mm,10mm,10mm">
                    <w:txbxContent>
                      <w:p w:rsidR="00C064F0" w:rsidRDefault="00C064F0">
                        <w:pPr>
                          <w:pStyle w:val="Heading1"/>
                          <w:rPr>
                            <w:rFonts w:ascii="Spray Script" w:hAnsi="Spray Script"/>
                            <w:b w:val="0"/>
                            <w:bCs w:val="0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Spray Script" w:hAnsi="Spray Script"/>
                            <w:b w:val="0"/>
                            <w:bCs w:val="0"/>
                            <w:sz w:val="44"/>
                          </w:rPr>
                          <w:t>Pengetan</w:t>
                        </w:r>
                        <w:proofErr w:type="spellEnd"/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12"/>
                          </w:rPr>
                        </w:pPr>
                      </w:p>
                      <w:p w:rsidR="00C064F0" w:rsidRDefault="00C064F0" w:rsidP="005A5428">
                        <w:pPr>
                          <w:pStyle w:val="Heading4"/>
                        </w:pPr>
                        <w:proofErr w:type="spellStart"/>
                        <w:r>
                          <w:t>Kaleres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="005A5428">
                          <w:t>Pengeling-ilingipun</w:t>
                        </w:r>
                        <w:proofErr w:type="spellEnd"/>
                        <w:r w:rsidR="005A5428">
                          <w:t xml:space="preserve"> </w:t>
                        </w:r>
                        <w:proofErr w:type="spellStart"/>
                        <w:r>
                          <w:t>Swargi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4"/>
                          </w:rPr>
                        </w:pPr>
                      </w:p>
                      <w:p w:rsidR="00C064F0" w:rsidRDefault="00B6295F">
                        <w:pPr>
                          <w:pStyle w:val="Heading2"/>
                          <w:spacing w:line="240" w:lineRule="auto"/>
                          <w:rPr>
                            <w:rFonts w:ascii="Alfredo Heavy" w:hAnsi="Alfredo Heavy"/>
                            <w:b w:val="0"/>
                            <w:bCs w:val="0"/>
                            <w:spacing w:val="20"/>
                            <w:sz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lfredo Heavy" w:hAnsi="Alfredo Heavy"/>
                            <w:b w:val="0"/>
                            <w:bCs w:val="0"/>
                            <w:spacing w:val="20"/>
                            <w:sz w:val="28"/>
                          </w:rPr>
                          <w:t>Bapak</w:t>
                        </w:r>
                        <w:proofErr w:type="spellEnd"/>
                        <w:r>
                          <w:rPr>
                            <w:rFonts w:ascii="Alfredo Heavy" w:hAnsi="Alfredo Heavy"/>
                            <w:b w:val="0"/>
                            <w:bCs w:val="0"/>
                            <w:spacing w:val="20"/>
                            <w:sz w:val="28"/>
                          </w:rPr>
                          <w:t xml:space="preserve">  SUTO</w:t>
                        </w:r>
                        <w:proofErr w:type="gramEnd"/>
                        <w:r>
                          <w:rPr>
                            <w:rFonts w:ascii="Alfredo Heavy" w:hAnsi="Alfredo Heavy"/>
                            <w:b w:val="0"/>
                            <w:bCs w:val="0"/>
                            <w:spacing w:val="20"/>
                            <w:sz w:val="28"/>
                          </w:rPr>
                          <w:t xml:space="preserve"> KROMO</w:t>
                        </w: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8"/>
                          </w:rPr>
                        </w:pP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Kapundhut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kondur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dumateng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Ngarsanipun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Gusti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Ingkang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Maha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Agung</w:t>
                        </w:r>
                        <w:proofErr w:type="spellEnd"/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Mugi-mugi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lumantar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ikhlasing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pandongo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Panjenengan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sami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Arwah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Swargi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tansah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penaringan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samudra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pangaksami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, </w:t>
                        </w:r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Margi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ingkang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pandang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jembar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sarto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kamulyakaken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</w:p>
                      <w:p w:rsidR="00C064F0" w:rsidRDefault="00C064F0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ing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papan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kasuwarganipun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Gusti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Ingkang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Maha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Agung</w:t>
                        </w:r>
                        <w:proofErr w:type="spellEnd"/>
                      </w:p>
                      <w:p w:rsidR="00C064F0" w:rsidRDefault="000E59CE" w:rsidP="00C7163D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2"/>
                          </w:rPr>
                          <w:t>Blitar</w:t>
                        </w:r>
                        <w:proofErr w:type="spellEnd"/>
                        <w:r w:rsidR="00C064F0">
                          <w:rPr>
                            <w:rFonts w:ascii="Trebuchet MS" w:hAnsi="Trebuchet MS"/>
                            <w:sz w:val="22"/>
                          </w:rPr>
                          <w:t xml:space="preserve">, 13 </w:t>
                        </w:r>
                        <w:proofErr w:type="spellStart"/>
                        <w:r w:rsidR="00C064F0">
                          <w:rPr>
                            <w:rFonts w:ascii="Trebuchet MS" w:hAnsi="Trebuchet MS"/>
                            <w:sz w:val="22"/>
                          </w:rPr>
                          <w:t>Desember</w:t>
                        </w:r>
                        <w:proofErr w:type="spellEnd"/>
                        <w:r w:rsidR="00C064F0">
                          <w:rPr>
                            <w:rFonts w:ascii="Trebuchet MS" w:hAnsi="Trebuchet MS"/>
                            <w:sz w:val="22"/>
                          </w:rPr>
                          <w:t xml:space="preserve"> 20</w:t>
                        </w:r>
                        <w:r w:rsidR="00C7163D">
                          <w:rPr>
                            <w:rFonts w:ascii="Trebuchet MS" w:hAnsi="Trebuchet MS"/>
                            <w:sz w:val="22"/>
                          </w:rPr>
                          <w:t>90</w:t>
                        </w:r>
                      </w:p>
                      <w:p w:rsidR="00C064F0" w:rsidRDefault="00C7163D">
                        <w:pPr>
                          <w:pStyle w:val="Heading3"/>
                        </w:pPr>
                        <w:proofErr w:type="spellStart"/>
                        <w:r>
                          <w:t>Bapak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Ma’ruf</w:t>
                        </w:r>
                        <w:proofErr w:type="spellEnd"/>
                        <w:r w:rsidR="00C064F0">
                          <w:t xml:space="preserve"> - </w:t>
                        </w:r>
                        <w:proofErr w:type="spellStart"/>
                        <w:r w:rsidR="00C064F0">
                          <w:t>sekeluarga</w:t>
                        </w:r>
                        <w:proofErr w:type="spellEnd"/>
                      </w:p>
                      <w:p w:rsidR="00C064F0" w:rsidRDefault="00C064F0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</w:p>
                    </w:txbxContent>
                  </v:textbox>
                </v:rect>
                <v:rect id="Rectangle 25" o:spid="_x0000_s1045" style="position:absolute;left:2724;top:1385;width:680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Picture 26" o:spid="_x0000_s1046" type="#_x0000_t75" style="position:absolute;left:2619;top:1313;width:840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">
                  <v:imagedata r:id="rId18" o:title=""/>
                  <o:lock v:ext="edit" aspectratio="f"/>
                </v:shape>
                <v:shape id="Picture 27" o:spid="_x0000_s1047" type="#_x0000_t75" style="position:absolute;left:2619;top:4812;width:84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">
                  <v:imagedata r:id="rId19" o:title=""/>
                  <o:lock v:ext="edit" aspectratio="f"/>
                </v:shape>
                <v:shape id="Picture 28" o:spid="_x0000_s1048" type="#_x0000_t75" style="position:absolute;left:8793;top:4787;width:840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">
                  <v:imagedata r:id="rId20" o:title=""/>
                  <o:lock v:ext="edit" aspectratio="f"/>
                </v:shape>
                <v:shape id="Picture 29" o:spid="_x0000_s1049" type="#_x0000_t75" style="position:absolute;left:8782;top:1295;width:839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">
                  <v:imagedata r:id="rId21" o:title=""/>
                  <o:lock v:ext="edit" aspectratio="f"/>
                </v:shape>
              </v:group>
            </w:pict>
          </mc:Fallback>
        </mc:AlternateContent>
      </w:r>
    </w:p>
    <w:sectPr w:rsidR="00C064F0" w:rsidSect="00710994">
      <w:pgSz w:w="18711" w:h="12191" w:orient="landscape" w:code="10000"/>
      <w:pgMar w:top="1701" w:right="1077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y Scrip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fredo Heav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4"/>
    <w:rsid w:val="00080BE8"/>
    <w:rsid w:val="000E59CE"/>
    <w:rsid w:val="003E22E0"/>
    <w:rsid w:val="005111F5"/>
    <w:rsid w:val="005A5428"/>
    <w:rsid w:val="00710994"/>
    <w:rsid w:val="00913712"/>
    <w:rsid w:val="00B43BCF"/>
    <w:rsid w:val="00B6295F"/>
    <w:rsid w:val="00BB5F92"/>
    <w:rsid w:val="00C05241"/>
    <w:rsid w:val="00C064F0"/>
    <w:rsid w:val="00C7163D"/>
    <w:rsid w:val="00E924C1"/>
    <w:rsid w:val="00F15736"/>
    <w:rsid w:val="00F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E70B"/>
  <w15:docId w15:val="{4BCC6695-3ABB-48FC-BB0C-814F9B7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0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80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3780D"/>
    <w:pPr>
      <w:keepNext/>
      <w:spacing w:line="360" w:lineRule="auto"/>
      <w:jc w:val="center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qFormat/>
    <w:rsid w:val="00F3780D"/>
    <w:pPr>
      <w:keepNext/>
      <w:spacing w:line="360" w:lineRule="auto"/>
      <w:jc w:val="center"/>
      <w:outlineLvl w:val="2"/>
    </w:pPr>
    <w:rPr>
      <w:rFonts w:ascii="Trebuchet MS" w:hAnsi="Trebuchet MS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F3780D"/>
    <w:pPr>
      <w:keepNext/>
      <w:jc w:val="center"/>
      <w:outlineLvl w:val="3"/>
    </w:pPr>
    <w:rPr>
      <w:rFonts w:ascii="Trebuchet MS" w:hAnsi="Trebuchet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994"/>
    <w:rPr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10994"/>
    <w:rPr>
      <w:rFonts w:ascii="Trebuchet MS" w:hAnsi="Trebuchet MS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10994"/>
    <w:rPr>
      <w:rFonts w:ascii="Trebuchet MS" w:hAnsi="Trebuchet MS"/>
      <w:b/>
      <w:bCs/>
      <w:sz w:val="2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710994"/>
    <w:rPr>
      <w:rFonts w:ascii="Trebuchet MS" w:hAnsi="Trebuchet MS"/>
      <w:b/>
      <w:bCs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E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geling-eling%20(1%20lembar%20jadi%2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pengeling-eling (1 lembar jadi 3)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bsi2015</dc:creator>
  <cp:lastModifiedBy>Windows User</cp:lastModifiedBy>
  <cp:revision>2</cp:revision>
  <cp:lastPrinted>2017-12-19T04:39:00Z</cp:lastPrinted>
  <dcterms:created xsi:type="dcterms:W3CDTF">2017-12-19T04:55:00Z</dcterms:created>
  <dcterms:modified xsi:type="dcterms:W3CDTF">2017-12-19T04:55:00Z</dcterms:modified>
</cp:coreProperties>
</file>